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>
      <w:pPr>
        <w:outlineLvl w:val="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-481965</wp:posOffset>
                </wp:positionV>
                <wp:extent cx="2371090" cy="373380"/>
                <wp:effectExtent l="4445" t="3810" r="0" b="381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1pt;margin-top:-37.95pt;width:186.7pt;height:29.4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" stroked="f">
                <v:textbox>
                  <w:txbxContent>
                    <w:p w:rsidR="00D96AAB" w:rsidRPr="00D96AAB" w:rsidRDefault="00D96AAB" w:rsidP="00D96AAB">
                      <w:pPr>
                        <w:jc w:val="center"/>
                        <w:rPr>
                          <w:b/>
                        </w:rPr>
                      </w:pPr>
                      <w:r w:rsidRPr="00D96AAB">
                        <w:rPr>
                          <w:b/>
                        </w:rP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</w:rPr>
        <w:t>Absender</w:t>
      </w:r>
    </w:p>
    <w:p/>
    <w:p/>
    <w:p>
      <w:pPr>
        <w:jc w:val="center"/>
        <w:outlineLvl w:val="0"/>
        <w:rPr>
          <w:b/>
        </w:rPr>
      </w:pPr>
    </w:p>
    <w:p>
      <w:pPr>
        <w:jc w:val="center"/>
        <w:outlineLvl w:val="0"/>
        <w:rPr>
          <w:b/>
        </w:rPr>
      </w:pPr>
      <w:r>
        <w:rPr>
          <w:b/>
        </w:rPr>
        <w:t>Musterantrag</w:t>
      </w:r>
    </w:p>
    <w:p/>
    <w:p/>
    <w:p>
      <w:pPr>
        <w:outlineLvl w:val="0"/>
      </w:pPr>
      <w:r>
        <w:t>An die</w:t>
      </w:r>
    </w:p>
    <w:p>
      <w:pPr>
        <w:rPr>
          <w:i/>
        </w:rPr>
      </w:pPr>
      <w:r>
        <w:rPr>
          <w:i/>
        </w:rPr>
        <w:t>zuständige Bezügestelle</w:t>
      </w:r>
      <w:r>
        <w:rPr>
          <w:i/>
        </w:rPr>
        <w:t xml:space="preserve"> (LBV etc.; Adressat </w:t>
      </w:r>
      <w:r>
        <w:rPr>
          <w:i/>
        </w:rPr>
        <w:t xml:space="preserve">bitte </w:t>
      </w:r>
      <w:r>
        <w:rPr>
          <w:i/>
        </w:rPr>
        <w:t>je nach Dienstherr anpassen!)</w:t>
      </w:r>
    </w:p>
    <w:p/>
    <w:p>
      <w:pPr>
        <w:jc w:val="right"/>
        <w:rPr>
          <w:i/>
        </w:rPr>
      </w:pPr>
      <w:r>
        <w:rPr>
          <w:i/>
        </w:rPr>
        <w:t>Datum</w:t>
      </w:r>
    </w:p>
    <w:p/>
    <w:p>
      <w:r>
        <w:t>Personalnummer: ……………………………………………………..</w:t>
      </w:r>
    </w:p>
    <w:p>
      <w:pPr>
        <w:outlineLvl w:val="0"/>
        <w:rPr>
          <w:b/>
        </w:rPr>
      </w:pPr>
      <w:r>
        <w:rPr>
          <w:b/>
        </w:rPr>
        <w:t xml:space="preserve">Antrag auf </w:t>
      </w:r>
      <w:r>
        <w:rPr>
          <w:b/>
        </w:rPr>
        <w:t>Anpassung des Familienzuschlages ab dem dritten Kind für das Jahr 201</w:t>
      </w:r>
      <w:r>
        <w:rPr>
          <w:b/>
        </w:rPr>
        <w:t>8</w:t>
      </w:r>
      <w:r>
        <w:rPr>
          <w:b/>
        </w:rPr>
        <w:t xml:space="preserve"> und folgende Jahre</w:t>
      </w:r>
    </w:p>
    <w:p/>
    <w:p/>
    <w:p>
      <w:pPr>
        <w:jc w:val="both"/>
      </w:pPr>
      <w:r>
        <w:t>Sehr geehrte Damen und Herren,</w:t>
      </w:r>
    </w:p>
    <w:p>
      <w:pPr>
        <w:jc w:val="both"/>
      </w:pPr>
    </w:p>
    <w:p>
      <w:pPr>
        <w:jc w:val="both"/>
      </w:pPr>
      <w:r>
        <w:t xml:space="preserve">das Oberverwaltungsgericht des Landes Nordrhein-Westfalen </w:t>
      </w:r>
      <w:r>
        <w:t xml:space="preserve">hat </w:t>
      </w:r>
      <w:r>
        <w:t>mit Urteil vom 7. Juni 2017 entschieden, dass d</w:t>
      </w:r>
      <w:r>
        <w:t xml:space="preserve">er </w:t>
      </w:r>
      <w:r>
        <w:t>einem Lande</w:t>
      </w:r>
      <w:r>
        <w:t>sbeamten der Besoldungsgruppe A </w:t>
      </w:r>
      <w:r>
        <w:t xml:space="preserve">13 für die Jahre 2009 bis 2012 gewährte Familienzuschlag </w:t>
      </w:r>
      <w:r>
        <w:t xml:space="preserve">für sein drittes Kind </w:t>
      </w:r>
      <w:r>
        <w:t xml:space="preserve">verfassungswidrig zu niedrig bemessen </w:t>
      </w:r>
      <w:r>
        <w:t>w</w:t>
      </w:r>
      <w:r>
        <w:t>ar</w:t>
      </w:r>
      <w:r>
        <w:t xml:space="preserve">. </w:t>
      </w:r>
      <w:r>
        <w:t>E</w:t>
      </w:r>
      <w:r>
        <w:t xml:space="preserve">s hat ihm deswegen unmittelbar </w:t>
      </w:r>
      <w:r>
        <w:t xml:space="preserve">aus der Vollstreckungsanordnung des Bundesverfassungsgerichts </w:t>
      </w:r>
      <w:r>
        <w:t xml:space="preserve">aus dessen </w:t>
      </w:r>
      <w:r>
        <w:t xml:space="preserve">Urteil vom 24. November 1998 (2 BvL 26/91 u. a.) </w:t>
      </w:r>
      <w:r>
        <w:t>ein</w:t>
      </w:r>
      <w:r>
        <w:t>en</w:t>
      </w:r>
      <w:r>
        <w:t xml:space="preserve"> Anspruch zugesprochen, der mindestens </w:t>
      </w:r>
      <w:r>
        <w:t xml:space="preserve">115 % </w:t>
      </w:r>
      <w:r>
        <w:t xml:space="preserve">des sozialhilferechtlichen Gesamtbedarfs </w:t>
      </w:r>
      <w:r>
        <w:t xml:space="preserve">entspricht. </w:t>
      </w:r>
    </w:p>
    <w:p>
      <w:pPr>
        <w:ind w:right="-2"/>
        <w:jc w:val="both"/>
      </w:pPr>
    </w:p>
    <w:p>
      <w:pPr>
        <w:ind w:right="-2"/>
        <w:jc w:val="both"/>
      </w:pPr>
      <w:r>
        <w:t>Das Oberverwaltungsgericht hat</w:t>
      </w:r>
      <w:r>
        <w:t xml:space="preserve"> in diese</w:t>
      </w:r>
      <w:r>
        <w:t>m</w:t>
      </w:r>
      <w:r>
        <w:t xml:space="preserve"> und weiteren drei Verfahren die Revision zum Bundesverwaltungsgericht </w:t>
      </w:r>
      <w:r>
        <w:t xml:space="preserve">wegen grundsätzlicher Bedeutung </w:t>
      </w:r>
      <w:r>
        <w:t xml:space="preserve">zugelassen. Diese </w:t>
      </w:r>
      <w:r>
        <w:t>s</w:t>
      </w:r>
      <w:r>
        <w:t>ind</w:t>
      </w:r>
      <w:r>
        <w:t xml:space="preserve"> </w:t>
      </w:r>
      <w:r>
        <w:t>unter dem Aktenzeichen 2 </w:t>
      </w:r>
      <w:r>
        <w:t xml:space="preserve">C </w:t>
      </w:r>
      <w:r>
        <w:t>35</w:t>
      </w:r>
      <w:r>
        <w:t>.17</w:t>
      </w:r>
      <w:r>
        <w:t xml:space="preserve"> u.</w:t>
      </w:r>
      <w:r>
        <w:t xml:space="preserve"> </w:t>
      </w:r>
      <w:r>
        <w:t>a. a</w:t>
      </w:r>
      <w:r>
        <w:t xml:space="preserve">nhängig. </w:t>
      </w:r>
    </w:p>
    <w:p>
      <w:pPr>
        <w:ind w:right="-2"/>
        <w:jc w:val="both"/>
      </w:pPr>
    </w:p>
    <w:p>
      <w:pPr>
        <w:ind w:right="-2"/>
        <w:jc w:val="both"/>
      </w:pPr>
      <w:r>
        <w:t xml:space="preserve">Im Hinblick auf diese </w:t>
      </w:r>
      <w:r>
        <w:t>V</w:t>
      </w:r>
      <w:r>
        <w:t xml:space="preserve">erfahren </w:t>
      </w:r>
      <w:r>
        <w:t>lege ich gegen die mir für mein drittes (ggf. weitere) Kind</w:t>
      </w:r>
      <w:r>
        <w:t xml:space="preserve">(er) </w:t>
      </w:r>
      <w:r>
        <w:t>gewä</w:t>
      </w:r>
      <w:r>
        <w:t>hrte Besoldung für das Jahr 2018</w:t>
      </w:r>
    </w:p>
    <w:p>
      <w:pPr>
        <w:ind w:right="-2"/>
        <w:jc w:val="both"/>
      </w:pPr>
    </w:p>
    <w:p>
      <w:pPr>
        <w:ind w:right="-2"/>
        <w:jc w:val="center"/>
      </w:pPr>
      <w:r>
        <w:rPr>
          <w:b/>
        </w:rPr>
        <w:t>Widerspruch</w:t>
      </w:r>
    </w:p>
    <w:p>
      <w:pPr>
        <w:ind w:right="-2"/>
        <w:jc w:val="both"/>
      </w:pPr>
    </w:p>
    <w:p>
      <w:pPr>
        <w:ind w:right="-2"/>
        <w:jc w:val="both"/>
      </w:pPr>
      <w:r>
        <w:t xml:space="preserve">ein, da ich davon ausgehe, </w:t>
      </w:r>
      <w:r>
        <w:t xml:space="preserve">dass die mir </w:t>
      </w:r>
      <w:r>
        <w:t xml:space="preserve">für mein drittes (bzw. weitere) Kind(er) gewährte Besoldung </w:t>
      </w:r>
      <w:r>
        <w:t xml:space="preserve">nicht ausreichend ist. </w:t>
      </w:r>
    </w:p>
    <w:p>
      <w:pPr>
        <w:ind w:right="-2"/>
        <w:jc w:val="both"/>
      </w:pPr>
    </w:p>
    <w:p>
      <w:pPr>
        <w:ind w:right="-2"/>
        <w:jc w:val="both"/>
      </w:pPr>
      <w:r>
        <w:t>Zugleich b</w:t>
      </w:r>
      <w:r>
        <w:t xml:space="preserve">eantrage </w:t>
      </w:r>
      <w:r>
        <w:t xml:space="preserve">ich </w:t>
      </w:r>
    </w:p>
    <w:p>
      <w:pPr>
        <w:ind w:left="708" w:right="-2"/>
      </w:pPr>
    </w:p>
    <w:p>
      <w:pPr>
        <w:ind w:left="708"/>
        <w:jc w:val="both"/>
        <w:rPr>
          <w:b/>
        </w:rPr>
      </w:pPr>
      <w:r>
        <w:rPr>
          <w:b/>
        </w:rPr>
        <w:t>die Gewährung einer amtsangemessenen Besoldung</w:t>
      </w:r>
      <w:r>
        <w:rPr>
          <w:b/>
        </w:rPr>
        <w:t xml:space="preserve"> für diese(s) Kind(er)</w:t>
      </w:r>
      <w:r>
        <w:rPr>
          <w:b/>
        </w:rPr>
        <w:t xml:space="preserve">, die den in dem Urteil </w:t>
      </w:r>
      <w:r>
        <w:rPr>
          <w:b/>
        </w:rPr>
        <w:t xml:space="preserve">vom Bundesverfassungsgericht vom 24. November 1998 (2 BvL 26/91 u. a.) festgelegten </w:t>
      </w:r>
      <w:r>
        <w:rPr>
          <w:b/>
        </w:rPr>
        <w:t>Grunds</w:t>
      </w:r>
      <w:r>
        <w:rPr>
          <w:b/>
        </w:rPr>
        <w:t>ä</w:t>
      </w:r>
      <w:r>
        <w:rPr>
          <w:b/>
        </w:rPr>
        <w:t>tz</w:t>
      </w:r>
      <w:r>
        <w:rPr>
          <w:b/>
        </w:rPr>
        <w:t>en</w:t>
      </w:r>
      <w:r>
        <w:rPr>
          <w:b/>
        </w:rPr>
        <w:t xml:space="preserve"> entspricht.</w:t>
      </w:r>
    </w:p>
    <w:p/>
    <w:p>
      <w:pPr>
        <w:jc w:val="both"/>
      </w:pPr>
      <w:r>
        <w:t>Gleichzeitig bitte ich</w:t>
      </w:r>
      <w:r>
        <w:t>,</w:t>
      </w:r>
      <w:r>
        <w:t xml:space="preserve"> bis zur endgültigen Entscheidung des Bundes</w:t>
      </w:r>
      <w:r>
        <w:t>verwaltungsg</w:t>
      </w:r>
      <w:r>
        <w:t>erichts meinen Antrag ruhen zu lassen</w:t>
      </w:r>
      <w:r>
        <w:t>,</w:t>
      </w:r>
      <w:r>
        <w:t xml:space="preserve"> auf die Einrede der Verjährung zu verzichten </w:t>
      </w:r>
      <w:r>
        <w:t xml:space="preserve">sowie </w:t>
      </w:r>
      <w:r>
        <w:t xml:space="preserve">mir dies </w:t>
      </w:r>
      <w:r>
        <w:t xml:space="preserve">durch Rücksendung des beigefügten Formulars </w:t>
      </w:r>
      <w:r>
        <w:t xml:space="preserve">zu bestätigen. </w:t>
      </w:r>
    </w:p>
    <w:p>
      <w:pPr>
        <w:jc w:val="both"/>
      </w:pPr>
    </w:p>
    <w:p>
      <w:pPr>
        <w:jc w:val="both"/>
      </w:pPr>
      <w:r>
        <w:t>M</w:t>
      </w:r>
      <w:r>
        <w:t>it freundlichen Grüßen</w:t>
      </w:r>
    </w:p>
    <w:p>
      <w:pPr>
        <w:jc w:val="both"/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Muster Rücksendevordruck:</w:t>
      </w:r>
    </w:p>
    <w:p/>
    <w:p/>
    <w:p>
      <w:r>
        <w:t>An</w:t>
      </w:r>
    </w:p>
    <w:p/>
    <w:p>
      <w:r>
        <w:t>Name / Anschrift / Personalnummer des/der Betroffenen</w:t>
      </w:r>
    </w:p>
    <w:p/>
    <w:p/>
    <w:p/>
    <w:p>
      <w:pPr>
        <w:rPr>
          <w:b/>
        </w:rPr>
      </w:pPr>
      <w:r>
        <w:rPr>
          <w:b/>
        </w:rPr>
        <w:t>Widerspruch gegen verfassungswidrig zu niedrige Besoldung</w:t>
      </w:r>
    </w:p>
    <w:p/>
    <w:p>
      <w:r>
        <w:t>Sehr geehrte/r Frau/Herr __________________,</w:t>
      </w:r>
    </w:p>
    <w:p/>
    <w:p>
      <w:pPr>
        <w:jc w:val="both"/>
      </w:pPr>
      <w:r>
        <w:t>hiermit wird bestätigt, dass wir Ihren o. g. Widerspruch gegen</w:t>
      </w:r>
      <w:r>
        <w:t xml:space="preserve"> Ihre derzeitige Besoldung und I</w:t>
      </w:r>
      <w:r>
        <w:t>hre</w:t>
      </w:r>
      <w:r>
        <w:t>m</w:t>
      </w:r>
      <w:r>
        <w:t xml:space="preserve"> Antrag auf eine amtsangemessene höhere Alimentation unter Berücksichtigung der verfassungsgemäßen Anforderungen vom ______</w:t>
      </w:r>
      <w:r>
        <w:t>__________ ab dem 1. Januar 2018</w:t>
      </w:r>
      <w:r>
        <w:t xml:space="preserve"> am _______________ erhalten haben.</w:t>
      </w:r>
    </w:p>
    <w:p>
      <w:pPr>
        <w:jc w:val="both"/>
      </w:pPr>
    </w:p>
    <w:p>
      <w:pPr>
        <w:jc w:val="both"/>
      </w:pPr>
      <w:r>
        <w:lastRenderedPageBreak/>
        <w:t>Wir erklären uns hiermit einverstanden, das o. g. Verfahren bis zur endgültigen Klärung der Rechtslage ruhend zu stellen sowie auf die Einrede der Verjährung im Hinblick auf dies</w:t>
      </w:r>
      <w:r>
        <w:t>e Ansprüche ab dem 1. Januar 2018</w:t>
      </w:r>
      <w:r>
        <w:t xml:space="preserve"> zu verzichten.</w:t>
      </w:r>
    </w:p>
    <w:p>
      <w:pPr>
        <w:jc w:val="both"/>
      </w:pPr>
    </w:p>
    <w:p>
      <w:pPr>
        <w:jc w:val="both"/>
      </w:pPr>
      <w:r>
        <w:t>Mit freundlichen Grüßen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(Name / Unterschrift / Dienststelle) </w:t>
      </w:r>
      <w:r>
        <w:tab/>
      </w:r>
      <w:r>
        <w:tab/>
      </w:r>
      <w:r>
        <w:tab/>
      </w:r>
      <w:r>
        <w:tab/>
      </w:r>
      <w:r>
        <w:tab/>
        <w:t>(Ort, Datum)</w:t>
      </w:r>
    </w:p>
    <w:p>
      <w:pPr>
        <w:jc w:val="both"/>
      </w:pPr>
    </w:p>
    <w:p/>
    <w:p/>
    <w:p>
      <w:pPr>
        <w:jc w:val="both"/>
      </w:pPr>
    </w:p>
    <w:sectPr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7451"/>
    <w:multiLevelType w:val="multilevel"/>
    <w:tmpl w:val="188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autoHyphenation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8607-D956-42FD-A3C4-933673B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heSansOffice" w:hAnsi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Pr>
      <w:rFonts w:ascii="TheSansOffice" w:eastAsia="Times New Roman" w:hAnsi="TheSansOffice" w:cs="Times New Roman"/>
      <w:b/>
      <w:bCs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styleId="KeinLeerraum">
    <w:name w:val="No Spacing"/>
    <w:uiPriority w:val="1"/>
    <w:qFormat/>
    <w:rPr>
      <w:rFonts w:ascii="TheSansOffice" w:hAnsi="TheSansOffice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Pr>
      <w:rFonts w:ascii="TheSansOffice" w:hAnsi="TheSansOffice"/>
      <w:i/>
      <w:iCs/>
      <w:color w:val="000000"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Pr>
      <w:rFonts w:ascii="TheSansOffice" w:hAnsi="TheSansOffice"/>
      <w:b/>
      <w:bCs/>
      <w:i/>
      <w:iCs/>
      <w:color w:val="4F81BD"/>
      <w:sz w:val="24"/>
      <w:szCs w:val="24"/>
    </w:rPr>
  </w:style>
  <w:style w:type="character" w:styleId="SchwacheHervorhebung">
    <w:name w:val="Subtle Emphasis"/>
    <w:uiPriority w:val="19"/>
    <w:qFormat/>
    <w:rPr>
      <w:i/>
      <w:iCs/>
      <w:color w:val="808080"/>
    </w:rPr>
  </w:style>
  <w:style w:type="character" w:styleId="IntensiveHervorhebung">
    <w:name w:val="Intense Emphasis"/>
    <w:uiPriority w:val="21"/>
    <w:qFormat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IntensiverVerweis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sz w:val="20"/>
      <w:szCs w:val="20"/>
    </w:rPr>
  </w:style>
  <w:style w:type="paragraph" w:customStyle="1" w:styleId="lsz">
    <w:name w:val="lsz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Pr>
      <w:rFonts w:ascii="TheSansOffice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hlmannIn\AppData\Roaming\Microsoft\Templates\Normal.dot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0</TotalTime>
  <Pages>3</Pages>
  <Words>357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Beamtenbund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BoehlmannIn</dc:creator>
  <cp:keywords/>
  <cp:lastModifiedBy>Jutta Amberg</cp:lastModifiedBy>
  <cp:revision>2</cp:revision>
  <cp:lastPrinted>2018-11-16T06:44:00Z</cp:lastPrinted>
  <dcterms:created xsi:type="dcterms:W3CDTF">2018-11-16T06:45:00Z</dcterms:created>
  <dcterms:modified xsi:type="dcterms:W3CDTF">2018-11-16T06:45:00Z</dcterms:modified>
</cp:coreProperties>
</file>